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D7" w:rsidRPr="006D1AB5" w:rsidRDefault="00BB00D7" w:rsidP="00F55825">
      <w:pPr>
        <w:jc w:val="center"/>
        <w:rPr>
          <w:rFonts w:ascii="宋体"/>
          <w:b/>
          <w:sz w:val="36"/>
          <w:szCs w:val="36"/>
        </w:rPr>
      </w:pPr>
      <w:r w:rsidRPr="006D1AB5">
        <w:rPr>
          <w:rFonts w:ascii="宋体" w:hAnsi="宋体" w:hint="eastAsia"/>
          <w:b/>
          <w:sz w:val="36"/>
          <w:szCs w:val="36"/>
        </w:rPr>
        <w:t>苏州大学巡考记录表</w:t>
      </w:r>
    </w:p>
    <w:p w:rsidR="00BB00D7" w:rsidRPr="00AD6A69" w:rsidRDefault="00BB00D7" w:rsidP="00F55825">
      <w:pPr>
        <w:jc w:val="center"/>
        <w:rPr>
          <w:rFonts w:ascii="宋体"/>
          <w:b/>
          <w:szCs w:val="21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885"/>
        <w:gridCol w:w="6804"/>
      </w:tblGrid>
      <w:tr w:rsidR="00BB00D7" w:rsidRPr="00F45B0C" w:rsidTr="006D1AB5">
        <w:trPr>
          <w:trHeight w:val="825"/>
        </w:trPr>
        <w:tc>
          <w:tcPr>
            <w:tcW w:w="1764" w:type="dxa"/>
            <w:gridSpan w:val="2"/>
            <w:vAlign w:val="center"/>
          </w:tcPr>
          <w:p w:rsidR="00BB00D7" w:rsidRPr="00F45B0C" w:rsidRDefault="00BB00D7" w:rsidP="00AD6A6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巡考</w:t>
            </w:r>
            <w:r w:rsidRPr="00F45B0C"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6804" w:type="dxa"/>
            <w:vAlign w:val="center"/>
          </w:tcPr>
          <w:p w:rsidR="00BB00D7" w:rsidRPr="00AD6A69" w:rsidRDefault="00BB00D7" w:rsidP="00FF242F">
            <w:pPr>
              <w:rPr>
                <w:sz w:val="30"/>
                <w:szCs w:val="30"/>
              </w:rPr>
            </w:pPr>
            <w:r w:rsidRPr="00F45B0C">
              <w:t xml:space="preserve">       </w:t>
            </w:r>
            <w:r w:rsidRPr="00F45B0C">
              <w:rPr>
                <w:sz w:val="24"/>
                <w:szCs w:val="24"/>
              </w:rPr>
              <w:t xml:space="preserve">     </w:t>
            </w:r>
            <w:r w:rsidRPr="00AD6A69">
              <w:rPr>
                <w:rFonts w:hint="eastAsia"/>
                <w:sz w:val="30"/>
                <w:szCs w:val="30"/>
              </w:rPr>
              <w:t>校区</w:t>
            </w:r>
            <w:r w:rsidRPr="00AD6A69">
              <w:rPr>
                <w:sz w:val="30"/>
                <w:szCs w:val="30"/>
              </w:rPr>
              <w:t xml:space="preserve">             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       </w:t>
            </w:r>
            <w:r w:rsidRPr="00AD6A69">
              <w:rPr>
                <w:rFonts w:hint="eastAsia"/>
                <w:sz w:val="30"/>
                <w:szCs w:val="30"/>
              </w:rPr>
              <w:t>幢（楼）</w:t>
            </w:r>
            <w:r w:rsidRPr="00AD6A69">
              <w:rPr>
                <w:sz w:val="30"/>
                <w:szCs w:val="30"/>
              </w:rPr>
              <w:t xml:space="preserve">          </w:t>
            </w:r>
          </w:p>
        </w:tc>
      </w:tr>
      <w:tr w:rsidR="00BB00D7" w:rsidRPr="00F45B0C" w:rsidTr="006D1AB5">
        <w:trPr>
          <w:trHeight w:val="1168"/>
        </w:trPr>
        <w:tc>
          <w:tcPr>
            <w:tcW w:w="1764" w:type="dxa"/>
            <w:gridSpan w:val="2"/>
            <w:vAlign w:val="center"/>
          </w:tcPr>
          <w:p w:rsidR="00BB00D7" w:rsidRPr="00F45B0C" w:rsidRDefault="00BB00D7" w:rsidP="00AD6A6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巡考</w:t>
            </w:r>
            <w:r w:rsidRPr="00F45B0C"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6804" w:type="dxa"/>
          </w:tcPr>
          <w:p w:rsidR="00BB00D7" w:rsidRPr="00AD6A69" w:rsidRDefault="00BB00D7" w:rsidP="00BB00D7">
            <w:pPr>
              <w:ind w:firstLineChars="350" w:firstLine="31680"/>
              <w:rPr>
                <w:sz w:val="28"/>
                <w:szCs w:val="28"/>
              </w:rPr>
            </w:pPr>
            <w:r w:rsidRPr="00AD6A69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日上午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分至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时</w:t>
            </w:r>
            <w:r w:rsidRPr="00AD6A69">
              <w:rPr>
                <w:sz w:val="28"/>
                <w:szCs w:val="28"/>
              </w:rPr>
              <w:t xml:space="preserve">  </w:t>
            </w:r>
            <w:r w:rsidRPr="00AD6A69">
              <w:rPr>
                <w:rFonts w:hint="eastAsia"/>
                <w:sz w:val="28"/>
                <w:szCs w:val="28"/>
              </w:rPr>
              <w:t>分</w:t>
            </w:r>
          </w:p>
          <w:p w:rsidR="00BB00D7" w:rsidRPr="00F45B0C" w:rsidRDefault="00BB00D7" w:rsidP="0086325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6A69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分至</w:t>
            </w:r>
            <w:r>
              <w:rPr>
                <w:sz w:val="28"/>
                <w:szCs w:val="28"/>
              </w:rPr>
              <w:t xml:space="preserve">   </w:t>
            </w:r>
            <w:r w:rsidRPr="00AD6A69">
              <w:rPr>
                <w:rFonts w:hint="eastAsia"/>
                <w:sz w:val="28"/>
                <w:szCs w:val="28"/>
              </w:rPr>
              <w:t>时</w:t>
            </w:r>
            <w:r w:rsidRPr="00AD6A69">
              <w:rPr>
                <w:sz w:val="28"/>
                <w:szCs w:val="28"/>
              </w:rPr>
              <w:t xml:space="preserve">  </w:t>
            </w:r>
            <w:r w:rsidRPr="00AD6A69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BB00D7" w:rsidRPr="00F45B0C" w:rsidTr="006D1AB5">
        <w:trPr>
          <w:trHeight w:val="3964"/>
        </w:trPr>
        <w:tc>
          <w:tcPr>
            <w:tcW w:w="879" w:type="dxa"/>
            <w:vMerge w:val="restart"/>
            <w:vAlign w:val="center"/>
          </w:tcPr>
          <w:p w:rsidR="00BB00D7" w:rsidRPr="00F45B0C" w:rsidRDefault="00BB00D7" w:rsidP="00AD6A6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巡</w:t>
            </w:r>
          </w:p>
          <w:p w:rsidR="00BB00D7" w:rsidRPr="00F45B0C" w:rsidRDefault="00BB00D7" w:rsidP="00AD6A6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</w:t>
            </w:r>
          </w:p>
          <w:p w:rsidR="00BB00D7" w:rsidRPr="00F45B0C" w:rsidRDefault="00BB00D7" w:rsidP="00AD6A69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情</w:t>
            </w:r>
          </w:p>
          <w:p w:rsidR="00BB00D7" w:rsidRPr="00F45B0C" w:rsidRDefault="00BB00D7" w:rsidP="00AD6A69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况</w:t>
            </w:r>
          </w:p>
        </w:tc>
        <w:tc>
          <w:tcPr>
            <w:tcW w:w="885" w:type="dxa"/>
            <w:vAlign w:val="center"/>
          </w:tcPr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教</w:t>
            </w:r>
          </w:p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师</w:t>
            </w:r>
          </w:p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监</w:t>
            </w:r>
          </w:p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考</w:t>
            </w:r>
          </w:p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情</w:t>
            </w:r>
            <w:r w:rsidRPr="00F45B0C">
              <w:rPr>
                <w:sz w:val="32"/>
                <w:szCs w:val="32"/>
              </w:rPr>
              <w:t xml:space="preserve"> </w:t>
            </w:r>
            <w:r w:rsidRPr="00F45B0C">
              <w:rPr>
                <w:rFonts w:hint="eastAsia"/>
                <w:sz w:val="32"/>
                <w:szCs w:val="32"/>
              </w:rPr>
              <w:t>况</w:t>
            </w:r>
          </w:p>
        </w:tc>
        <w:tc>
          <w:tcPr>
            <w:tcW w:w="6804" w:type="dxa"/>
          </w:tcPr>
          <w:p w:rsidR="00BB00D7" w:rsidRPr="00F45B0C" w:rsidRDefault="00BB00D7" w:rsidP="00863255"/>
        </w:tc>
      </w:tr>
      <w:tr w:rsidR="00BB00D7" w:rsidRPr="00F45B0C" w:rsidTr="006D1AB5">
        <w:trPr>
          <w:trHeight w:val="4580"/>
        </w:trPr>
        <w:tc>
          <w:tcPr>
            <w:tcW w:w="879" w:type="dxa"/>
            <w:vMerge/>
          </w:tcPr>
          <w:p w:rsidR="00BB00D7" w:rsidRPr="00F45B0C" w:rsidRDefault="00BB00D7" w:rsidP="00863255"/>
        </w:tc>
        <w:tc>
          <w:tcPr>
            <w:tcW w:w="885" w:type="dxa"/>
            <w:vAlign w:val="center"/>
          </w:tcPr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学</w:t>
            </w:r>
          </w:p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生</w:t>
            </w:r>
          </w:p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考</w:t>
            </w:r>
          </w:p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试</w:t>
            </w:r>
          </w:p>
          <w:p w:rsidR="00BB00D7" w:rsidRPr="00F45B0C" w:rsidRDefault="00BB00D7" w:rsidP="008F7571">
            <w:pPr>
              <w:jc w:val="center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情</w:t>
            </w:r>
            <w:r w:rsidRPr="00F45B0C">
              <w:rPr>
                <w:sz w:val="32"/>
                <w:szCs w:val="32"/>
              </w:rPr>
              <w:t xml:space="preserve"> </w:t>
            </w:r>
            <w:r w:rsidRPr="00F45B0C">
              <w:rPr>
                <w:rFonts w:hint="eastAsia"/>
                <w:sz w:val="32"/>
                <w:szCs w:val="32"/>
              </w:rPr>
              <w:t>况</w:t>
            </w:r>
          </w:p>
        </w:tc>
        <w:tc>
          <w:tcPr>
            <w:tcW w:w="6804" w:type="dxa"/>
          </w:tcPr>
          <w:p w:rsidR="00BB00D7" w:rsidRPr="00F45B0C" w:rsidRDefault="00BB00D7" w:rsidP="00863255"/>
        </w:tc>
      </w:tr>
      <w:tr w:rsidR="00BB00D7" w:rsidRPr="00F45B0C" w:rsidTr="006D1AB5">
        <w:trPr>
          <w:trHeight w:val="916"/>
        </w:trPr>
        <w:tc>
          <w:tcPr>
            <w:tcW w:w="1764" w:type="dxa"/>
            <w:gridSpan w:val="2"/>
            <w:vAlign w:val="center"/>
          </w:tcPr>
          <w:p w:rsidR="00BB00D7" w:rsidRPr="00F45B0C" w:rsidRDefault="00BB00D7" w:rsidP="00BB00D7">
            <w:pPr>
              <w:ind w:firstLineChars="100" w:firstLine="31680"/>
              <w:rPr>
                <w:sz w:val="32"/>
                <w:szCs w:val="32"/>
              </w:rPr>
            </w:pPr>
            <w:r w:rsidRPr="00F45B0C"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804" w:type="dxa"/>
          </w:tcPr>
          <w:p w:rsidR="00BB00D7" w:rsidRPr="00F45B0C" w:rsidRDefault="00BB00D7" w:rsidP="00863255"/>
        </w:tc>
      </w:tr>
    </w:tbl>
    <w:p w:rsidR="00BB00D7" w:rsidRPr="006D1AB5" w:rsidRDefault="00BB00D7" w:rsidP="00863255">
      <w:pPr>
        <w:rPr>
          <w:sz w:val="28"/>
          <w:szCs w:val="28"/>
        </w:rPr>
      </w:pPr>
      <w:r>
        <w:t xml:space="preserve">                                 </w:t>
      </w:r>
      <w:r w:rsidRPr="006D1AB5">
        <w:rPr>
          <w:sz w:val="28"/>
          <w:szCs w:val="28"/>
        </w:rPr>
        <w:t xml:space="preserve"> </w:t>
      </w:r>
      <w:r w:rsidRPr="006D1AB5">
        <w:rPr>
          <w:rFonts w:hint="eastAsia"/>
          <w:sz w:val="28"/>
          <w:szCs w:val="28"/>
        </w:rPr>
        <w:t>巡考人员签名：</w:t>
      </w:r>
    </w:p>
    <w:p w:rsidR="00BB00D7" w:rsidRPr="006D1AB5" w:rsidRDefault="00BB00D7" w:rsidP="00863255">
      <w:pPr>
        <w:rPr>
          <w:sz w:val="28"/>
          <w:szCs w:val="28"/>
        </w:rPr>
      </w:pPr>
      <w:r w:rsidRPr="006D1A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Pr="006D1AB5">
        <w:rPr>
          <w:rFonts w:hint="eastAsia"/>
          <w:sz w:val="28"/>
          <w:szCs w:val="28"/>
        </w:rPr>
        <w:t>日期：</w:t>
      </w:r>
      <w:r w:rsidRPr="006D1AB5">
        <w:rPr>
          <w:sz w:val="28"/>
          <w:szCs w:val="28"/>
        </w:rPr>
        <w:t xml:space="preserve">   </w:t>
      </w:r>
      <w:r w:rsidRPr="006D1AB5">
        <w:rPr>
          <w:rFonts w:hint="eastAsia"/>
          <w:sz w:val="28"/>
          <w:szCs w:val="28"/>
        </w:rPr>
        <w:t>年</w:t>
      </w:r>
      <w:r w:rsidRPr="006D1AB5">
        <w:rPr>
          <w:sz w:val="28"/>
          <w:szCs w:val="28"/>
        </w:rPr>
        <w:t xml:space="preserve">   </w:t>
      </w:r>
      <w:r w:rsidRPr="006D1AB5">
        <w:rPr>
          <w:rFonts w:hint="eastAsia"/>
          <w:sz w:val="28"/>
          <w:szCs w:val="28"/>
        </w:rPr>
        <w:t>月</w:t>
      </w:r>
      <w:r w:rsidRPr="006D1AB5">
        <w:rPr>
          <w:sz w:val="28"/>
          <w:szCs w:val="28"/>
        </w:rPr>
        <w:t xml:space="preserve">   </w:t>
      </w:r>
      <w:r w:rsidRPr="006D1AB5">
        <w:rPr>
          <w:rFonts w:hint="eastAsia"/>
          <w:sz w:val="28"/>
          <w:szCs w:val="28"/>
        </w:rPr>
        <w:t>日</w:t>
      </w:r>
    </w:p>
    <w:sectPr w:rsidR="00BB00D7" w:rsidRPr="006D1AB5" w:rsidSect="00FA1FD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D7" w:rsidRDefault="00BB00D7">
      <w:r>
        <w:separator/>
      </w:r>
    </w:p>
  </w:endnote>
  <w:endnote w:type="continuationSeparator" w:id="0">
    <w:p w:rsidR="00BB00D7" w:rsidRDefault="00BB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D7" w:rsidRDefault="00BB00D7">
      <w:r>
        <w:separator/>
      </w:r>
    </w:p>
  </w:footnote>
  <w:footnote w:type="continuationSeparator" w:id="0">
    <w:p w:rsidR="00BB00D7" w:rsidRDefault="00BB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D7" w:rsidRDefault="00BB00D7" w:rsidP="008105A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55"/>
    <w:rsid w:val="00001771"/>
    <w:rsid w:val="0000203E"/>
    <w:rsid w:val="00084978"/>
    <w:rsid w:val="000D7C48"/>
    <w:rsid w:val="001423C3"/>
    <w:rsid w:val="00205068"/>
    <w:rsid w:val="002A274A"/>
    <w:rsid w:val="00457A04"/>
    <w:rsid w:val="004A4CF7"/>
    <w:rsid w:val="005C5EFA"/>
    <w:rsid w:val="00683505"/>
    <w:rsid w:val="006D1AB5"/>
    <w:rsid w:val="006E1494"/>
    <w:rsid w:val="007F7667"/>
    <w:rsid w:val="008105A3"/>
    <w:rsid w:val="00837328"/>
    <w:rsid w:val="008561B6"/>
    <w:rsid w:val="00863255"/>
    <w:rsid w:val="008F7571"/>
    <w:rsid w:val="00913E9B"/>
    <w:rsid w:val="009E6084"/>
    <w:rsid w:val="00A10617"/>
    <w:rsid w:val="00A10A5F"/>
    <w:rsid w:val="00A21F2B"/>
    <w:rsid w:val="00A54F01"/>
    <w:rsid w:val="00AD6A69"/>
    <w:rsid w:val="00BB00D7"/>
    <w:rsid w:val="00BE0FB5"/>
    <w:rsid w:val="00BE7DB9"/>
    <w:rsid w:val="00C826A5"/>
    <w:rsid w:val="00D26CC4"/>
    <w:rsid w:val="00E05EEF"/>
    <w:rsid w:val="00EE55BA"/>
    <w:rsid w:val="00F45B0C"/>
    <w:rsid w:val="00F55825"/>
    <w:rsid w:val="00F83F4B"/>
    <w:rsid w:val="00FA1FD5"/>
    <w:rsid w:val="00FD2647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D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2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5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1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5B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E14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64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苏州大学巡考记录表</dc:title>
  <dc:subject/>
  <dc:creator>LuJia</dc:creator>
  <cp:keywords/>
  <dc:description/>
  <cp:lastModifiedBy>晏世雷(slyan)</cp:lastModifiedBy>
  <cp:revision>6</cp:revision>
  <cp:lastPrinted>2013-12-23T03:06:00Z</cp:lastPrinted>
  <dcterms:created xsi:type="dcterms:W3CDTF">2013-12-10T07:18:00Z</dcterms:created>
  <dcterms:modified xsi:type="dcterms:W3CDTF">2013-12-23T03:07:00Z</dcterms:modified>
</cp:coreProperties>
</file>